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2A" w:rsidRDefault="00222C2A" w:rsidP="00222C2A">
      <w:pPr>
        <w:ind w:firstLineChars="200" w:firstLine="31680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市级社会组织</w:t>
      </w:r>
    </w:p>
    <w:tbl>
      <w:tblPr>
        <w:tblW w:w="13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969"/>
        <w:gridCol w:w="2410"/>
        <w:gridCol w:w="1559"/>
        <w:gridCol w:w="2410"/>
        <w:gridCol w:w="1984"/>
      </w:tblGrid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有效期限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联系电话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厦门国际商会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51350200513662851A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2235288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厦门市技术市场协会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51350200B34601402A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2021236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厦门市市民养老服务中心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52350200329598474C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5717171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厦门市信息协会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51350200513655360R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2858799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厦门企业和企业家联合会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51350200513656742U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2222153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厦门市姓氏源流研究会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51350200B36953698T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2273605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厦门市景观绿化建设行业协会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5135020051366358XA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2215951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厦门市会议展览业协会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513502005136602820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2213713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厦门市软件行业协会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51350200513658211P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2962038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厦门市建筑行业协会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513502005136550456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8068721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厦门市美发美容化妆品行业协会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51350200513655862C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2027999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厦门莲花爱心护理院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52350200B36903906J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3758798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厦门市建设工程质量安全管理协会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5135020078419771X1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2299331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厦门市南安市商会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513502006930026810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2351801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厦门中华儿女美术馆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523502007760178544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5361602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厦门市土木建筑学会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51350200513655088K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2200992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厦门市资产评估协会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513502005136563122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5049472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厦门市房地产中介行业协会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51350200513662368L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5109923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厦门爱乐乐团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52350200B369028581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2123899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厦门市科技经济促进会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51350200321715429R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5803535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厦门市经济学会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5135020051365697XX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5091319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厦门市建设工程造价管理协会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513502005136572274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2158799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厦门市安全生产管理协会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51350200513663635G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2110798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厦门市眼镜协会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51350200513663985N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5530909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厦门市注册税务师协会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513502005136637079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5315898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厦门市同心义工服务中心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523502006647007715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5886916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厦门市规划协会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51350200072801632W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5988913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厦门市市政公用协会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51350200513663491Y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2298823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厦门市勘察设计协会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5135020051365515X7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2227956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厦门市制冷空调协会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513502005136640218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2393276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厦门市建设执业资格教育协会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51350200B34602042Y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2200289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厦门市渔业协会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51350200513663264R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2093115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厦门市光电半导体行业协会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513502005136639504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2024884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厦门市物业管理协会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513502005136584227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2217968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厦门市现代物流业商会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51350200094337906D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6028532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厦门市“温馨夕阳”咨询服务中心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52350200556230928A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5983312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厦门市建筑装饰协会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51350200513655184W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6025277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厦门市航海学会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513502005136555719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5682660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厦门市创业者协会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51350200776016130R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2233176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厦门市食品行业协会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51350200531663934E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5038085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厦门市老科学技术工作者协会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51350200769289886T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2232086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厦门市体育舞蹈运动协会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51350200513655854H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5057622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厦门市永安商会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51350200664727616X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5600698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厦门外国语学校教育基金会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53350200329540918B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8063326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厦门市浙江商会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5135020059495269XG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5791322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厦门市社会工作协会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51350200B34602106W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2916738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厦门市快递行业协会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51350200072834864E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5822820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厦门市动漫游戏产业协会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513502000793557273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5194810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厦门市张晓寒美术研究会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5135020051365988XY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2037382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厦门市护理学会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51350200B346025014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5261007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厦门市老年志愿者协会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51350200051192495H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2106718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厦门市物联网行业协会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51350200058351989K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5717579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厦门市莲花长寿村老人公寓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523502000658575073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3758751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厦门市两岸会计合作与交流促进会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51350200058369919X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2229639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厦门市社会组织促进会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51350200513659097E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厦门市印刷行业协会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513502005136574031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2217617</w:t>
            </w:r>
            <w:r w:rsidRPr="00D252EA">
              <w:rPr>
                <w:rFonts w:cs="宋体" w:hint="eastAsia"/>
              </w:rPr>
              <w:t>、</w:t>
            </w:r>
            <w:r w:rsidRPr="00D252EA">
              <w:t>2223875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厦门市注册会计师协会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51350200513655205D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5093231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厦门市总会计师协会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51350200776027243Q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2283923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厦门市会计行业协会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51350200575013136R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2281390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厦门市基督教青年会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51350200513656179J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2102362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厦门市广告协会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513502005136554082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2119001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厦门市文化创意产业协会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513502006930092933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2051537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厦门市汽车流通协会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513502005136634166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2286613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厦门市公园管理协会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51350200513659775X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5038046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厦门市绿源林业与环境科学研究所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52350200B36906816K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5250919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厦门市石材商会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51350200513664232P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2201228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厦门市心理咨询师协会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513502003216245945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15960800023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厦门市统计学会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51350200513658414C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5810698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厦门市饲料工业协会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51350200513660717L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5031918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厦门市白蚁防治行业协会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5135020051366331XP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5367835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厦门仁爱爱心服务中心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52350200089948956T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5123381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厦门市登山户外运动协会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51350200092997302C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2021117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厦门市爱慧自闭症康复中心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523502000942777045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5961826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厦门市门球协会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513502007912597712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5022366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厦门市大学生创业促进会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513502000899074255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5925766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厦门市保健食品化妆品协会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51350200058368748B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6011368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厦门市自驾旅游协会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513502005812936137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厦门市乒乓球协会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51350200513659150A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2202909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厦门市技术创新协会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513502006852922609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2029976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厦门市经济管理咨询协会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513502005136642087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2037723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厦门市舞蹈家协会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51350200B346021650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2525009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厦门市环境保护产业协会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51350200513658529J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2236889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厦门市汽车摩托车运动协会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51350200678273651A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5090909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厦门市消防协会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5135020069300680XN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5036119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厦门市价格协会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51350200B34605024Q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5142632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厦门船东协会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51350200513656953B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2987651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厦门市爱欣老年公寓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523502005250377365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6376155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厦门市模具行业协会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513502005136637747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5255092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厦门市基督教女青年会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51350200513656187D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2101933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厦门市仲裁员协会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51350200513661699L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5322009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厦门市海洋与水产学会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51350200B34601269T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2191096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厦门市云光计算机职业培训学校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52350200791292766R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5501750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厦门市高新技术发展协会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91350200513657729N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2052969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厦门市工业设计协会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51350200568400074F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5052671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厦门市鼓浪屿钢琴艺术研究会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513502005562150582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2066730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厦门大学厦门校友会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51350200B3460286X2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13720887321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厦门市药学会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51350200513655723M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5661671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厦门市创业与培训协会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51350200784195765D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5159008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厦门学小青少儿美术文化院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52350200562818592B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8330587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厦门市奥凯职业培训学校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52350200776010361W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5886393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厦门市中直会计学会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5135020051633200XE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5310995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厦门市担保典当行业协会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5135020079126700X3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2225725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厦门市旅游协会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513502005136555126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2078562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厦门市宁德商会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513502007841701116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6011537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厦门市人才服务行业协会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51350200769286191Y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5320972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厦门市医疗器械协会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51350200685290222W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5633369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厦门市科技服务行业协会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51350200513663598A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2113686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厦门市特种设备协会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51350200776042603N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2699301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厦门市人力资源协会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51350200678276377K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5205502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厦门市劳动关系管理研究会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51350200587854151M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highlight w:val="yellow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5127336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厦门市弦歌社会工作服务中心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5235020032956969X7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5068616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厦门市益城社会服务中心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523502003217021777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5183037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厦门市益聚社会服务发展与评估中心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52350200MJB962030N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2517639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厦门市民间组织服务中心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523502000793827411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2101632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厦门市桥牌协会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51350200B34602552C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2680886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厦门市十方缘老人心灵呵护服务中心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523502003414967299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13515966985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厦门市智行社会服务中心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523502003414820012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5115799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厦门市爱欣乐龄社工服务中心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52350200329566755Q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6256731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119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厦门市沁心泉社会工作服务中心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52350200310507288P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5965930</w:t>
            </w:r>
          </w:p>
        </w:tc>
      </w:tr>
    </w:tbl>
    <w:p w:rsidR="00222C2A" w:rsidRDefault="00222C2A">
      <w:pPr>
        <w:rPr>
          <w:rFonts w:cs="Times New Roman"/>
        </w:rPr>
      </w:pPr>
    </w:p>
    <w:p w:rsidR="00222C2A" w:rsidRDefault="00222C2A">
      <w:pPr>
        <w:rPr>
          <w:rFonts w:cs="Times New Roman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思明区</w:t>
      </w:r>
    </w:p>
    <w:tbl>
      <w:tblPr>
        <w:tblW w:w="13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969"/>
        <w:gridCol w:w="2410"/>
        <w:gridCol w:w="1559"/>
        <w:gridCol w:w="2410"/>
        <w:gridCol w:w="1984"/>
      </w:tblGrid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有效期限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联系电话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厦门市金海峡高级人才培训中心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52350203705479736G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2015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2020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5817581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厦门市思明区启福社会工作服务中心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52350203310561997U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2081637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厦门市思明区孝善养老社会服务中心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52350203310525398T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5200733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厦门市思明区大同社会工作服务中心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523502033222062556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5255675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厦门市思明区手牵手社工服务中心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52350203321660982Y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2030365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厦门市思明区城市义工协会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51350203094279582Q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2190916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厦门市思明区南强同科教育培训中心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52350203776009256A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2055158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厦门市思明区善德社会工作服务中心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5235020331052941X6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2032591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厦门市友谊语言培训中心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52350203B36900430C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5332585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厦门市建筑装饰装修培训中心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523502037378851731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2239303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厦门市思明区玉秀小学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52350203B369087582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2022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5965295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厦门市思明区爱达华教育培训学校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52350203776010265Y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2017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2021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5888562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厦门市思明区同心社会工作服务中心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523502030793873746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2017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2021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5328170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厦门市中信电脑培训中心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52350203F36917135J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2016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2020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5809928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厦门市思明区蓝天救援队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5135020305838879XC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2014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2510566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厦门市思明区禾祥新景赋来尔幼儿园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52350203051153656C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2014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2299009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厦门市思明区博爱社工服务中心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52350203329545380A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5132079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厦门市思明区曾厝垵文化创意产业协会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51350203321635568Q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2089787</w:t>
            </w:r>
          </w:p>
        </w:tc>
      </w:tr>
    </w:tbl>
    <w:p w:rsidR="00222C2A" w:rsidRDefault="00222C2A">
      <w:pPr>
        <w:rPr>
          <w:rFonts w:cs="Times New Roman"/>
        </w:rPr>
      </w:pPr>
    </w:p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湖里区</w:t>
      </w:r>
    </w:p>
    <w:tbl>
      <w:tblPr>
        <w:tblW w:w="13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969"/>
        <w:gridCol w:w="2410"/>
        <w:gridCol w:w="1559"/>
        <w:gridCol w:w="2410"/>
        <w:gridCol w:w="1984"/>
      </w:tblGrid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有效期限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联系电话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厦门市湖里区老来俏社会工作服务中心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52350206MJB96284XM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2017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2021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tabs>
                <w:tab w:val="left" w:pos="222"/>
                <w:tab w:val="center" w:pos="658"/>
              </w:tabs>
              <w:jc w:val="left"/>
              <w:rPr>
                <w:color w:val="000000"/>
              </w:rPr>
            </w:pPr>
            <w:r w:rsidRPr="00D252EA">
              <w:rPr>
                <w:rFonts w:cs="Times New Roman"/>
                <w:color w:val="000000"/>
              </w:rPr>
              <w:tab/>
            </w:r>
            <w:r w:rsidRPr="00D252EA">
              <w:rPr>
                <w:color w:val="000000"/>
              </w:rPr>
              <w:t>5099191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厦门市湖里区希望社工服务中心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52350206699930745N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2017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2021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6035400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厦门市湖里区开心社工服务中心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52350206072840156A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2016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2020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5030385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厦门市湖里区培善社会服务中心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52350206072832770J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2016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2020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2236131</w:t>
            </w:r>
          </w:p>
        </w:tc>
      </w:tr>
      <w:tr w:rsidR="00222C2A" w:rsidRPr="00D252EA">
        <w:trPr>
          <w:trHeight w:val="287"/>
        </w:trPr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厦门市湖里区博爱社工服务中心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5235020658789708X2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2015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2019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5132079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厦门市湖里区霞辉老年社会服务中心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523502065750187892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2014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5132598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厦门市湖里区合携社工师事务所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52350206581266738G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2014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5762157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厦门市湖里区心元社会服务中心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52350206MJB966285A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2017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2021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5730711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厦门市湖里区童缘社会服务中心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52350206341536962X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2017</w:t>
            </w:r>
            <w:r w:rsidRPr="00D252EA">
              <w:rPr>
                <w:rFonts w:cs="宋体" w:hint="eastAsia"/>
                <w:color w:val="000000"/>
              </w:rPr>
              <w:t>年至</w:t>
            </w:r>
            <w:r w:rsidRPr="00D252EA">
              <w:rPr>
                <w:color w:val="000000"/>
              </w:rPr>
              <w:t>2021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5536620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厦门市湖里区久久爱心社会服务中心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52350206MJB965573W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5599520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厦门市湖里区致和社工服务中心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523502060793570521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85638308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厦门市湖里区沐风社工服务中心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52350206MJB962380K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8304804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13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厦门市湖里区禾山青联体育协会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rPr>
                <w:color w:val="000000"/>
              </w:rPr>
            </w:pPr>
            <w:r w:rsidRPr="00D252EA">
              <w:rPr>
                <w:color w:val="000000"/>
              </w:rPr>
              <w:t>51350206MJB960756E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  <w:color w:val="000000"/>
              </w:rPr>
            </w:pPr>
            <w:r w:rsidRPr="00D252EA">
              <w:rPr>
                <w:rFonts w:cs="宋体" w:hint="eastAsia"/>
                <w:color w:val="000000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  <w:color w:val="000000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color w:val="000000"/>
              </w:rPr>
            </w:pPr>
            <w:r w:rsidRPr="00D252EA">
              <w:rPr>
                <w:color w:val="000000"/>
              </w:rPr>
              <w:t>/</w:t>
            </w:r>
          </w:p>
        </w:tc>
      </w:tr>
    </w:tbl>
    <w:p w:rsidR="00222C2A" w:rsidRDefault="00222C2A">
      <w:pPr>
        <w:rPr>
          <w:rFonts w:cs="Times New Roman"/>
        </w:rPr>
      </w:pPr>
    </w:p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集美区</w:t>
      </w:r>
    </w:p>
    <w:tbl>
      <w:tblPr>
        <w:tblW w:w="13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3969"/>
        <w:gridCol w:w="2410"/>
        <w:gridCol w:w="1559"/>
        <w:gridCol w:w="2410"/>
        <w:gridCol w:w="1984"/>
      </w:tblGrid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社会组织名称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有效期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电话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厦门市集美区和欣社工服务中心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523502113216273067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6061400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厦门市集美区侨乡经济促进会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513502117692907807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6100857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厦门市集美区泉水湾小金星幼儿园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5235021106588998XR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6681887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厦门市集美区杏北红橡树幼儿园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523502110793666453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6377987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厦门市集美区科炬职业培训学校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523502116852682012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AC57F4">
            <w:pPr>
              <w:jc w:val="center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6251010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厦门市集美区佳音英语培训中心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523502116782564725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6683530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79227B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厦门市集美区老年人体育协会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5135021151366342Y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6072517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8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厦门市集美区私营企业协会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51350211513662720C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6062148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9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厦门市集美区个体劳动者协会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51350211B34604160W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6685809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10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厦门市集美区英贤学校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523502117760354702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3756710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11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厦门市集美区金海湾幼儿园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52350211671297490U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  <w:b/>
                <w:bCs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6076051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12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厦门市集美区宁宝新日幼儿园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52350211784166083C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6224487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13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厦门市集美区阳光社工服务中心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52350211MJB963471R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2299995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14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厦门市集美区晴天社工服务中心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52350211MJB960887E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6511133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15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厦门市集美区欣立社工服务中心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52350211341491004R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6228233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16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厦门市集美区欣悦社工服务中心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52350211MJB961193J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color w:val="000000"/>
              </w:rPr>
              <w:t>2018</w:t>
            </w:r>
            <w:r w:rsidRPr="00D252EA">
              <w:rPr>
                <w:rFonts w:cs="宋体" w:hint="eastAsia"/>
                <w:color w:val="000000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6281409</w:t>
            </w:r>
          </w:p>
        </w:tc>
      </w:tr>
    </w:tbl>
    <w:p w:rsidR="00222C2A" w:rsidRDefault="00222C2A">
      <w:pPr>
        <w:rPr>
          <w:rFonts w:cs="Times New Roman"/>
        </w:rPr>
      </w:pPr>
    </w:p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海沧区</w:t>
      </w:r>
    </w:p>
    <w:tbl>
      <w:tblPr>
        <w:tblW w:w="13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969"/>
        <w:gridCol w:w="2410"/>
        <w:gridCol w:w="1559"/>
        <w:gridCol w:w="2410"/>
        <w:gridCol w:w="1984"/>
      </w:tblGrid>
      <w:tr w:rsidR="00222C2A" w:rsidRPr="00D252EA">
        <w:trPr>
          <w:trHeight w:val="437"/>
        </w:trPr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有效期限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联系电话</w:t>
            </w:r>
          </w:p>
        </w:tc>
      </w:tr>
      <w:tr w:rsidR="00222C2A" w:rsidRPr="00D252EA">
        <w:trPr>
          <w:trHeight w:val="392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1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厦门市海沧区新阳社会组织发展促进会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51350205329593163E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45F72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6882551</w:t>
            </w:r>
          </w:p>
        </w:tc>
      </w:tr>
      <w:tr w:rsidR="00222C2A" w:rsidRPr="00D252EA">
        <w:trPr>
          <w:trHeight w:val="40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2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厦门市海沧区乐群社工服务中心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center"/>
              <w:textAlignment w:val="center"/>
            </w:pPr>
            <w:r w:rsidRPr="00D252EA">
              <w:t>523502053363831566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6882762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厦门市海沧区正诚联调共治社工中心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center"/>
              <w:textAlignment w:val="center"/>
            </w:pPr>
            <w:r w:rsidRPr="00D252EA">
              <w:t>52350205329558405H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2017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2022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6854275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4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厦门市海沧区美丽心灵社会工作事务中心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</w:pPr>
            <w:r w:rsidRPr="00D252EA">
              <w:t>52350205094339493L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5801165</w:t>
            </w:r>
          </w:p>
        </w:tc>
      </w:tr>
      <w:tr w:rsidR="00222C2A" w:rsidRPr="00D252EA">
        <w:trPr>
          <w:trHeight w:val="444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厦门市海沧区公共消防安全职业培训学校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</w:pPr>
            <w:r w:rsidRPr="00D252EA">
              <w:t>523502050511654388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5036119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厦门市海沧区宇琳文化艺术培训学校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523502055878587859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</w:pPr>
            <w:r w:rsidRPr="00D252EA">
              <w:t>6588761</w:t>
            </w:r>
          </w:p>
        </w:tc>
      </w:tr>
      <w:tr w:rsidR="00222C2A" w:rsidRPr="00D252EA">
        <w:trPr>
          <w:trHeight w:val="40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7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厦门市海沧区沁心泉社会工作事务中心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</w:pPr>
            <w:r w:rsidRPr="00D252EA">
              <w:t>52350205065865101B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5965930</w:t>
            </w:r>
          </w:p>
        </w:tc>
      </w:tr>
      <w:tr w:rsidR="00222C2A" w:rsidRPr="00D252EA">
        <w:trPr>
          <w:trHeight w:val="362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8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厦门市海沧区石室禅院慈善会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513502056852639884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45F72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2397327</w:t>
            </w:r>
          </w:p>
        </w:tc>
      </w:tr>
      <w:tr w:rsidR="00222C2A" w:rsidRPr="00D252EA">
        <w:trPr>
          <w:trHeight w:val="42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9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厦门市海沧区美术产业协会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51350205776020180K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6582892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10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79227B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厦门市海沧区佳音英语培训中心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523502055812548257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79227B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79227B">
            <w:pPr>
              <w:jc w:val="center"/>
            </w:pPr>
            <w:r w:rsidRPr="00D252EA">
              <w:t>2070515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 w:rsidP="00FA0711">
            <w:pPr>
              <w:jc w:val="center"/>
            </w:pPr>
            <w:r w:rsidRPr="00D252EA">
              <w:t>11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 w:rsidP="00FA0711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厦门市海沧区育斌学校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FA0711">
            <w:pPr>
              <w:autoSpaceDN w:val="0"/>
              <w:jc w:val="center"/>
              <w:textAlignment w:val="center"/>
            </w:pPr>
            <w:r w:rsidRPr="00D252EA">
              <w:t>52350205B36904650K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FA0711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FA0711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FA0711">
            <w:pPr>
              <w:jc w:val="center"/>
            </w:pPr>
            <w:r w:rsidRPr="00D252EA">
              <w:t>8555869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12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厦门市海沧区企业和企业家联合会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51350205685274281M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6089465</w:t>
            </w:r>
          </w:p>
        </w:tc>
      </w:tr>
      <w:tr w:rsidR="00222C2A" w:rsidRPr="00D252EA">
        <w:trPr>
          <w:trHeight w:val="362"/>
        </w:trPr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13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厦门市海沧区水头慈善会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51350205791280896P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>
            <w:pPr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6051692</w:t>
            </w:r>
          </w:p>
        </w:tc>
      </w:tr>
      <w:tr w:rsidR="00222C2A" w:rsidRPr="00D252EA">
        <w:trPr>
          <w:trHeight w:val="377"/>
        </w:trPr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14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厦门市海沧区福德督导师社会工作发展中心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center"/>
              <w:textAlignment w:val="center"/>
            </w:pPr>
            <w:r w:rsidRPr="00D252EA">
              <w:t>523502053415270466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6882551</w:t>
            </w:r>
          </w:p>
        </w:tc>
      </w:tr>
      <w:tr w:rsidR="00222C2A" w:rsidRPr="00D252EA">
        <w:trPr>
          <w:trHeight w:val="392"/>
        </w:trPr>
        <w:tc>
          <w:tcPr>
            <w:tcW w:w="992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15</w:t>
            </w:r>
          </w:p>
        </w:tc>
        <w:tc>
          <w:tcPr>
            <w:tcW w:w="3969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left"/>
              <w:textAlignment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厦门市海沧区莲爱社会工作服务中心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center"/>
              <w:textAlignment w:val="center"/>
            </w:pPr>
            <w:r w:rsidRPr="00D252EA">
              <w:t>52350205MJB961759D</w:t>
            </w:r>
          </w:p>
        </w:tc>
        <w:tc>
          <w:tcPr>
            <w:tcW w:w="1559" w:type="dxa"/>
            <w:vAlign w:val="center"/>
          </w:tcPr>
          <w:p w:rsidR="00222C2A" w:rsidRPr="00D252EA" w:rsidRDefault="00222C2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shd w:val="solid" w:color="FFFFFF" w:fill="auto"/>
            <w:vAlign w:val="center"/>
          </w:tcPr>
          <w:p w:rsidR="00222C2A" w:rsidRPr="00D252EA" w:rsidRDefault="00222C2A">
            <w:pPr>
              <w:shd w:val="solid" w:color="FFFFFF" w:fill="auto"/>
              <w:autoSpaceDN w:val="0"/>
              <w:jc w:val="center"/>
              <w:textAlignment w:val="center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>
            <w:pPr>
              <w:jc w:val="center"/>
            </w:pPr>
            <w:r w:rsidRPr="00D252EA">
              <w:t>3758192</w:t>
            </w:r>
          </w:p>
        </w:tc>
      </w:tr>
    </w:tbl>
    <w:p w:rsidR="00222C2A" w:rsidRDefault="00222C2A">
      <w:pPr>
        <w:rPr>
          <w:rFonts w:cs="Times New Roman"/>
        </w:rPr>
      </w:pPr>
    </w:p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</w:p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同安区</w:t>
      </w:r>
    </w:p>
    <w:tbl>
      <w:tblPr>
        <w:tblpPr w:leftFromText="180" w:rightFromText="180" w:vertAnchor="text" w:horzAnchor="page" w:tblpX="1776" w:tblpY="56"/>
        <w:tblOverlap w:val="never"/>
        <w:tblW w:w="13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6"/>
        <w:gridCol w:w="3969"/>
        <w:gridCol w:w="2410"/>
        <w:gridCol w:w="1559"/>
        <w:gridCol w:w="2410"/>
        <w:gridCol w:w="1984"/>
      </w:tblGrid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有效期限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联系电话</w:t>
            </w: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厦门市同安区同心慈善会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513502125136623419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0592-5328170</w:t>
            </w: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厦门市同安区芦山堂苏颂研究会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51350212784178500Y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0592-7122883</w:t>
            </w:r>
          </w:p>
        </w:tc>
      </w:tr>
      <w:tr w:rsidR="00222C2A" w:rsidRPr="00D252EA">
        <w:trPr>
          <w:trHeight w:val="494"/>
        </w:trPr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厦门市同安区银城社会工作服务中心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52350212MJB961636G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0592-7229277</w:t>
            </w: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厦门市同安区益家人社会工作服务中心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52350212MJB9620228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15711587071</w:t>
            </w: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厦门市同安区颐安社会工作服务中心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52350212MJB962858B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厦门市同安区同心社会工作服务中心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52350212079396043G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0592-7369387</w:t>
            </w: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厦门市同安区开心社会工作服务中心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52350212MJB962065M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0592-7103796</w:t>
            </w:r>
          </w:p>
        </w:tc>
      </w:tr>
      <w:tr w:rsidR="00222C2A" w:rsidRPr="00D252EA">
        <w:tc>
          <w:tcPr>
            <w:tcW w:w="1026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厦门市同安区东山民俗文化志愿者协会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center"/>
            </w:pPr>
            <w:r w:rsidRPr="00D252EA">
              <w:t>51350212MJB964722H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无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9D0FC9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9D0FC9">
            <w:pPr>
              <w:jc w:val="center"/>
              <w:rPr>
                <w:rFonts w:cs="Times New Roman"/>
              </w:rPr>
            </w:pPr>
          </w:p>
        </w:tc>
      </w:tr>
    </w:tbl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</w:p>
    <w:p w:rsidR="00222C2A" w:rsidRDefault="00222C2A">
      <w:pPr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翔安区</w:t>
      </w:r>
    </w:p>
    <w:tbl>
      <w:tblPr>
        <w:tblW w:w="13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969"/>
        <w:gridCol w:w="2410"/>
        <w:gridCol w:w="1559"/>
        <w:gridCol w:w="2410"/>
        <w:gridCol w:w="1984"/>
      </w:tblGrid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名称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评估等级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有效期限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联系电话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厦门市翔安区马巷青年创业促进会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513502130942797772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7885868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2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厦门市翔安区金燕社工服务中心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5235021332953098XR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2018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2023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5532241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厦门市翔安区同心社会工作服务中心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5235021309299534XH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7181919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4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厦门市翔安区动物产品质量安全促进会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51350213072804008T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2016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2021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7066506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厦门市翔安区德孝教育研究会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51350213051164857C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2015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2020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7062300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6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厦门市翔安区易百分教育培训中心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52350213568430855W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7051100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厦门市翔安区会计学会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513502135628077975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2014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2019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7886529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8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厦门市翔安区慈善会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51350213693002593C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7889520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9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厦门市翔安区同心儿童院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52350213B36906875H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7806633</w:t>
            </w:r>
          </w:p>
        </w:tc>
      </w:tr>
      <w:tr w:rsidR="00222C2A" w:rsidRPr="00D252EA">
        <w:tc>
          <w:tcPr>
            <w:tcW w:w="992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10</w:t>
            </w:r>
          </w:p>
        </w:tc>
        <w:tc>
          <w:tcPr>
            <w:tcW w:w="3969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rPr>
                <w:rFonts w:cs="宋体" w:hint="eastAsia"/>
              </w:rPr>
              <w:t>厦门市翔安区鸿鑫幼儿园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523502137912930488</w:t>
            </w:r>
          </w:p>
        </w:tc>
        <w:tc>
          <w:tcPr>
            <w:tcW w:w="1559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3A</w:t>
            </w:r>
          </w:p>
        </w:tc>
        <w:tc>
          <w:tcPr>
            <w:tcW w:w="2410" w:type="dxa"/>
            <w:vAlign w:val="center"/>
          </w:tcPr>
          <w:p w:rsidR="00222C2A" w:rsidRPr="00D252EA" w:rsidRDefault="00222C2A" w:rsidP="00D252EA">
            <w:pPr>
              <w:jc w:val="left"/>
              <w:rPr>
                <w:rFonts w:cs="Times New Roman"/>
              </w:rPr>
            </w:pPr>
            <w:r w:rsidRPr="00D252EA">
              <w:t>2013</w:t>
            </w:r>
            <w:r w:rsidRPr="00D252EA">
              <w:rPr>
                <w:rFonts w:cs="宋体" w:hint="eastAsia"/>
              </w:rPr>
              <w:t>年至</w:t>
            </w:r>
            <w:r w:rsidRPr="00D252EA">
              <w:t>2018</w:t>
            </w:r>
            <w:r w:rsidRPr="00D252EA">
              <w:rPr>
                <w:rFonts w:cs="宋体" w:hint="eastAsia"/>
              </w:rPr>
              <w:t>年</w:t>
            </w:r>
          </w:p>
        </w:tc>
        <w:tc>
          <w:tcPr>
            <w:tcW w:w="1984" w:type="dxa"/>
            <w:vAlign w:val="center"/>
          </w:tcPr>
          <w:p w:rsidR="00222C2A" w:rsidRPr="00D252EA" w:rsidRDefault="00222C2A" w:rsidP="00D252EA">
            <w:pPr>
              <w:jc w:val="center"/>
            </w:pPr>
            <w:r w:rsidRPr="00D252EA">
              <w:t>7089589</w:t>
            </w:r>
          </w:p>
        </w:tc>
      </w:tr>
    </w:tbl>
    <w:p w:rsidR="00222C2A" w:rsidRDefault="00222C2A">
      <w:pPr>
        <w:rPr>
          <w:rFonts w:cs="Times New Roman"/>
        </w:rPr>
      </w:pPr>
    </w:p>
    <w:sectPr w:rsidR="00222C2A" w:rsidSect="009D0F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2A" w:rsidRDefault="00222C2A" w:rsidP="00DF34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C2A" w:rsidRDefault="00222C2A" w:rsidP="00DF34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2A" w:rsidRDefault="00222C2A" w:rsidP="00DF34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C2A" w:rsidRDefault="00222C2A" w:rsidP="00DF34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4C5"/>
    <w:rsid w:val="00001292"/>
    <w:rsid w:val="0004193C"/>
    <w:rsid w:val="000508CF"/>
    <w:rsid w:val="000553A5"/>
    <w:rsid w:val="00057809"/>
    <w:rsid w:val="0007732C"/>
    <w:rsid w:val="00077785"/>
    <w:rsid w:val="0008147A"/>
    <w:rsid w:val="0008528E"/>
    <w:rsid w:val="000A4E3A"/>
    <w:rsid w:val="000A675F"/>
    <w:rsid w:val="000B394F"/>
    <w:rsid w:val="000F18A7"/>
    <w:rsid w:val="001574BD"/>
    <w:rsid w:val="001A21B1"/>
    <w:rsid w:val="001E3459"/>
    <w:rsid w:val="00222C2A"/>
    <w:rsid w:val="002326AC"/>
    <w:rsid w:val="002745A6"/>
    <w:rsid w:val="002806C8"/>
    <w:rsid w:val="002A1827"/>
    <w:rsid w:val="002A3AF9"/>
    <w:rsid w:val="002F2852"/>
    <w:rsid w:val="0030582D"/>
    <w:rsid w:val="003228F9"/>
    <w:rsid w:val="0032370E"/>
    <w:rsid w:val="00342B9E"/>
    <w:rsid w:val="003A5BC7"/>
    <w:rsid w:val="003E71E8"/>
    <w:rsid w:val="00403FFC"/>
    <w:rsid w:val="00425C15"/>
    <w:rsid w:val="00426297"/>
    <w:rsid w:val="004476A0"/>
    <w:rsid w:val="00463F2B"/>
    <w:rsid w:val="004B5EFA"/>
    <w:rsid w:val="004E57CD"/>
    <w:rsid w:val="005425EE"/>
    <w:rsid w:val="005653A8"/>
    <w:rsid w:val="005877AD"/>
    <w:rsid w:val="005C0D72"/>
    <w:rsid w:val="005E6DC7"/>
    <w:rsid w:val="005E79F5"/>
    <w:rsid w:val="0060358A"/>
    <w:rsid w:val="006144C5"/>
    <w:rsid w:val="006357F5"/>
    <w:rsid w:val="00654A78"/>
    <w:rsid w:val="0067736B"/>
    <w:rsid w:val="006A71F5"/>
    <w:rsid w:val="006B1B8B"/>
    <w:rsid w:val="006D7A31"/>
    <w:rsid w:val="006E23FA"/>
    <w:rsid w:val="006E28AA"/>
    <w:rsid w:val="00745F72"/>
    <w:rsid w:val="0079227B"/>
    <w:rsid w:val="007F0E4B"/>
    <w:rsid w:val="00803526"/>
    <w:rsid w:val="00824643"/>
    <w:rsid w:val="00892D29"/>
    <w:rsid w:val="008B3B55"/>
    <w:rsid w:val="008E749F"/>
    <w:rsid w:val="00933031"/>
    <w:rsid w:val="009345B2"/>
    <w:rsid w:val="00943BD6"/>
    <w:rsid w:val="0095593C"/>
    <w:rsid w:val="00971814"/>
    <w:rsid w:val="009A795A"/>
    <w:rsid w:val="009C537C"/>
    <w:rsid w:val="009D0FC9"/>
    <w:rsid w:val="009E2543"/>
    <w:rsid w:val="00A14D61"/>
    <w:rsid w:val="00A16BFA"/>
    <w:rsid w:val="00A44108"/>
    <w:rsid w:val="00A44BC3"/>
    <w:rsid w:val="00A67EB1"/>
    <w:rsid w:val="00A72CA7"/>
    <w:rsid w:val="00AB3E36"/>
    <w:rsid w:val="00AC57F4"/>
    <w:rsid w:val="00AC5AB7"/>
    <w:rsid w:val="00AC7F1B"/>
    <w:rsid w:val="00AE1BE3"/>
    <w:rsid w:val="00AE7BF8"/>
    <w:rsid w:val="00B04FE4"/>
    <w:rsid w:val="00B2556E"/>
    <w:rsid w:val="00B5062B"/>
    <w:rsid w:val="00B615C7"/>
    <w:rsid w:val="00BA4BB7"/>
    <w:rsid w:val="00BE7675"/>
    <w:rsid w:val="00BF1473"/>
    <w:rsid w:val="00C147CE"/>
    <w:rsid w:val="00C306E9"/>
    <w:rsid w:val="00C80E5B"/>
    <w:rsid w:val="00C84275"/>
    <w:rsid w:val="00C85091"/>
    <w:rsid w:val="00CD44CB"/>
    <w:rsid w:val="00CF3F14"/>
    <w:rsid w:val="00D252EA"/>
    <w:rsid w:val="00D30324"/>
    <w:rsid w:val="00D30657"/>
    <w:rsid w:val="00D369A6"/>
    <w:rsid w:val="00D96FC2"/>
    <w:rsid w:val="00DA645A"/>
    <w:rsid w:val="00DD4B01"/>
    <w:rsid w:val="00DD5317"/>
    <w:rsid w:val="00DF34AA"/>
    <w:rsid w:val="00E36594"/>
    <w:rsid w:val="00E65BB1"/>
    <w:rsid w:val="00E7593D"/>
    <w:rsid w:val="00ED3E51"/>
    <w:rsid w:val="00EE567A"/>
    <w:rsid w:val="00EE6823"/>
    <w:rsid w:val="00EF71B3"/>
    <w:rsid w:val="00F80C46"/>
    <w:rsid w:val="00F831E5"/>
    <w:rsid w:val="00FA0711"/>
    <w:rsid w:val="00FC1D65"/>
    <w:rsid w:val="026A2FB1"/>
    <w:rsid w:val="02EC44A3"/>
    <w:rsid w:val="03DC58C7"/>
    <w:rsid w:val="0729377D"/>
    <w:rsid w:val="074908E0"/>
    <w:rsid w:val="08EA0577"/>
    <w:rsid w:val="0907756E"/>
    <w:rsid w:val="093E6A62"/>
    <w:rsid w:val="096E565C"/>
    <w:rsid w:val="097106C7"/>
    <w:rsid w:val="0DFC7EFB"/>
    <w:rsid w:val="0E73274D"/>
    <w:rsid w:val="0ECC4322"/>
    <w:rsid w:val="11877EEF"/>
    <w:rsid w:val="119B4EA8"/>
    <w:rsid w:val="11BE769E"/>
    <w:rsid w:val="13F20B03"/>
    <w:rsid w:val="164F5A94"/>
    <w:rsid w:val="16DE58DB"/>
    <w:rsid w:val="189D6FC1"/>
    <w:rsid w:val="1AF1194A"/>
    <w:rsid w:val="1C69169E"/>
    <w:rsid w:val="1DAE0B32"/>
    <w:rsid w:val="1DF94906"/>
    <w:rsid w:val="207F7CF4"/>
    <w:rsid w:val="22506FF2"/>
    <w:rsid w:val="252B30FD"/>
    <w:rsid w:val="26EA64F3"/>
    <w:rsid w:val="27B10CAF"/>
    <w:rsid w:val="2B9728EE"/>
    <w:rsid w:val="2C310111"/>
    <w:rsid w:val="2D49103C"/>
    <w:rsid w:val="2DF00299"/>
    <w:rsid w:val="2F3256C0"/>
    <w:rsid w:val="308158FC"/>
    <w:rsid w:val="308F4F88"/>
    <w:rsid w:val="343C057D"/>
    <w:rsid w:val="374D4993"/>
    <w:rsid w:val="39373D35"/>
    <w:rsid w:val="3EF62F70"/>
    <w:rsid w:val="3F2F3033"/>
    <w:rsid w:val="3FE61614"/>
    <w:rsid w:val="3FF70472"/>
    <w:rsid w:val="40246623"/>
    <w:rsid w:val="40F759BD"/>
    <w:rsid w:val="42905DA3"/>
    <w:rsid w:val="442D3A17"/>
    <w:rsid w:val="469E7F32"/>
    <w:rsid w:val="46B6091D"/>
    <w:rsid w:val="49154385"/>
    <w:rsid w:val="4AD64766"/>
    <w:rsid w:val="4B815C4C"/>
    <w:rsid w:val="4BDE0204"/>
    <w:rsid w:val="4D8A7B52"/>
    <w:rsid w:val="50062609"/>
    <w:rsid w:val="509E5BA5"/>
    <w:rsid w:val="51381CFF"/>
    <w:rsid w:val="52DC728D"/>
    <w:rsid w:val="53DE087D"/>
    <w:rsid w:val="56AA2048"/>
    <w:rsid w:val="571038DE"/>
    <w:rsid w:val="585E50A0"/>
    <w:rsid w:val="58E91A1B"/>
    <w:rsid w:val="5B2D4475"/>
    <w:rsid w:val="5B9561DE"/>
    <w:rsid w:val="5BEE648C"/>
    <w:rsid w:val="5C63688D"/>
    <w:rsid w:val="5CD35FC2"/>
    <w:rsid w:val="5DBE559C"/>
    <w:rsid w:val="604A45C7"/>
    <w:rsid w:val="60C04B70"/>
    <w:rsid w:val="632E476F"/>
    <w:rsid w:val="63BA20B3"/>
    <w:rsid w:val="66F24B72"/>
    <w:rsid w:val="68081860"/>
    <w:rsid w:val="6BDE4C2C"/>
    <w:rsid w:val="6EFA4E11"/>
    <w:rsid w:val="6F5427D8"/>
    <w:rsid w:val="6F68243C"/>
    <w:rsid w:val="6FEA01B8"/>
    <w:rsid w:val="75F23D10"/>
    <w:rsid w:val="75F25A5F"/>
    <w:rsid w:val="7786737F"/>
    <w:rsid w:val="78A37EE3"/>
    <w:rsid w:val="795268C8"/>
    <w:rsid w:val="7AE264C2"/>
    <w:rsid w:val="7B966811"/>
    <w:rsid w:val="7FEB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2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E6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682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E6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6823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EE6823"/>
    <w:rPr>
      <w:color w:val="000000"/>
      <w:u w:val="none"/>
    </w:rPr>
  </w:style>
  <w:style w:type="character" w:styleId="Hyperlink">
    <w:name w:val="Hyperlink"/>
    <w:basedOn w:val="DefaultParagraphFont"/>
    <w:uiPriority w:val="99"/>
    <w:semiHidden/>
    <w:rsid w:val="00EE6823"/>
    <w:rPr>
      <w:color w:val="000000"/>
      <w:u w:val="none"/>
    </w:rPr>
  </w:style>
  <w:style w:type="table" w:styleId="TableGrid">
    <w:name w:val="Table Grid"/>
    <w:basedOn w:val="TableNormal"/>
    <w:uiPriority w:val="99"/>
    <w:rsid w:val="00EE682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1748</Words>
  <Characters>9966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市级社会组织</dc:title>
  <dc:subject/>
  <dc:creator>王肖敏</dc:creator>
  <cp:keywords/>
  <dc:description/>
  <cp:lastModifiedBy>1234</cp:lastModifiedBy>
  <cp:revision>2</cp:revision>
  <dcterms:created xsi:type="dcterms:W3CDTF">2018-09-29T01:50:00Z</dcterms:created>
  <dcterms:modified xsi:type="dcterms:W3CDTF">2018-09-29T01:50:00Z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